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FD809" w14:textId="77777777" w:rsidR="002F163C" w:rsidRDefault="002F163C" w:rsidP="002F163C">
      <w:pPr>
        <w:rPr>
          <w:b/>
          <w:bCs/>
        </w:rPr>
      </w:pPr>
      <w:r>
        <w:rPr>
          <w:b/>
          <w:bCs/>
        </w:rPr>
        <w:t xml:space="preserve">Open Now - </w:t>
      </w:r>
      <w:r w:rsidRPr="0034166B">
        <w:rPr>
          <w:b/>
          <w:bCs/>
        </w:rPr>
        <w:t>Prologis</w:t>
      </w:r>
      <w:r>
        <w:rPr>
          <w:b/>
          <w:bCs/>
        </w:rPr>
        <w:t xml:space="preserve"> Essentials Marketplace, for quick setup and smooth operations</w:t>
      </w:r>
    </w:p>
    <w:p w14:paraId="46CFC4CF" w14:textId="77777777" w:rsidR="002F163C" w:rsidRPr="002F682E" w:rsidRDefault="002F163C" w:rsidP="002F163C">
      <w:pPr>
        <w:rPr>
          <w:b/>
          <w:bCs/>
        </w:rPr>
      </w:pPr>
      <w:r w:rsidRPr="002F682E">
        <w:rPr>
          <w:b/>
          <w:bCs/>
        </w:rPr>
        <w:t xml:space="preserve"> </w:t>
      </w:r>
    </w:p>
    <w:p w14:paraId="2BBE167D" w14:textId="77777777" w:rsidR="002F163C" w:rsidRDefault="002F163C" w:rsidP="002F163C">
      <w:r>
        <w:t>We’ve officially launched our Essentials Marketplace for Europe, a quick and easy procurement tool that saves our customers valuable time when setting up, expanding or upgrading their operations. Built on solid, service-first principles this online platform offers a raft of key warehouse interior products and fully managed instalment processes.</w:t>
      </w:r>
    </w:p>
    <w:p w14:paraId="3671725B" w14:textId="77777777" w:rsidR="002F163C" w:rsidRDefault="002F163C" w:rsidP="002F163C"/>
    <w:p w14:paraId="393CE8B2" w14:textId="642703A1" w:rsidR="002F163C" w:rsidRDefault="007B0722" w:rsidP="0034166B">
      <w:r>
        <w:t xml:space="preserve">The central thinking of our Essentials Marketplace is to respond to our customers’ needs with fitting solutions. </w:t>
      </w:r>
      <w:r w:rsidR="002F163C" w:rsidRPr="00E01567">
        <w:t>With over 18 million square meters of</w:t>
      </w:r>
      <w:r w:rsidR="002F163C">
        <w:t xml:space="preserve"> logistics real estate across Europe, our scale and expertise has enabled us to forge partnerships with trusted suppliers, allowing us to offer customers easy access to the equipment they need at attractive rates. We can take care of our customers’ product procurement, helping to make their lives easier and allowing them to focus on their own customers’ requirements.</w:t>
      </w:r>
    </w:p>
    <w:p w14:paraId="70B7D41F" w14:textId="77777777" w:rsidR="002F163C" w:rsidRDefault="002F163C" w:rsidP="002F163C"/>
    <w:p w14:paraId="575192D6" w14:textId="433B3B82" w:rsidR="002F163C" w:rsidRDefault="002F163C" w:rsidP="002F163C">
      <w:r>
        <w:t xml:space="preserve">Products available on the </w:t>
      </w:r>
      <w:r w:rsidR="0034166B">
        <w:t xml:space="preserve">Prologis </w:t>
      </w:r>
      <w:r>
        <w:t>Essentials Marketplace are:</w:t>
      </w:r>
    </w:p>
    <w:p w14:paraId="6F7AF308" w14:textId="77777777" w:rsidR="002F163C" w:rsidRDefault="002F163C" w:rsidP="002F163C">
      <w:pPr>
        <w:pStyle w:val="NormalWeb"/>
        <w:rPr>
          <w:rFonts w:asciiTheme="minorHAnsi" w:eastAsiaTheme="minorHAnsi" w:hAnsiTheme="minorHAnsi" w:cstheme="minorBidi"/>
          <w:lang w:eastAsia="en-US"/>
        </w:rPr>
      </w:pPr>
      <w:r w:rsidRPr="00C23229">
        <w:rPr>
          <w:rFonts w:asciiTheme="minorHAnsi" w:eastAsiaTheme="minorHAnsi" w:hAnsiTheme="minorHAnsi" w:cstheme="minorBidi"/>
          <w:b/>
          <w:bCs/>
          <w:lang w:eastAsia="en-US"/>
        </w:rPr>
        <w:t xml:space="preserve">Prologis </w:t>
      </w:r>
      <w:proofErr w:type="spellStart"/>
      <w:r w:rsidRPr="00C23229">
        <w:rPr>
          <w:rFonts w:asciiTheme="minorHAnsi" w:eastAsiaTheme="minorHAnsi" w:hAnsiTheme="minorHAnsi" w:cstheme="minorBidi"/>
          <w:b/>
          <w:bCs/>
          <w:lang w:eastAsia="en-US"/>
        </w:rPr>
        <w:t>SolarSmart</w:t>
      </w:r>
      <w:proofErr w:type="spellEnd"/>
      <w:r w:rsidRPr="002F682E">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Green energy production that helps our customers reduce the impact of their operations on the environment. Across Europe, </w:t>
      </w:r>
      <w:r w:rsidRPr="0034166B">
        <w:rPr>
          <w:rFonts w:asciiTheme="minorHAnsi" w:eastAsiaTheme="minorHAnsi" w:hAnsiTheme="minorHAnsi" w:cstheme="minorBidi"/>
          <w:b/>
          <w:bCs/>
          <w:lang w:eastAsia="en-US"/>
        </w:rPr>
        <w:t>108</w:t>
      </w:r>
      <w:r>
        <w:rPr>
          <w:rFonts w:asciiTheme="minorHAnsi" w:eastAsiaTheme="minorHAnsi" w:hAnsiTheme="minorHAnsi" w:cstheme="minorBidi"/>
          <w:lang w:eastAsia="en-US"/>
        </w:rPr>
        <w:t xml:space="preserve"> of our customers are already using solar energy systems that we have installed and maintain. Our team of experts are ready to help new customers switch to a greener and more sustainable energy solution, with all the benefits that reducing a business’s carbon footprint brings.</w:t>
      </w:r>
    </w:p>
    <w:p w14:paraId="5ACA6B32" w14:textId="77777777" w:rsidR="002F163C" w:rsidRDefault="002F163C" w:rsidP="002F163C">
      <w:pPr>
        <w:pStyle w:val="NormalWeb"/>
        <w:rPr>
          <w:rFonts w:asciiTheme="minorHAnsi" w:eastAsiaTheme="minorHAnsi" w:hAnsiTheme="minorHAnsi" w:cstheme="minorBidi"/>
          <w:lang w:eastAsia="en-US"/>
        </w:rPr>
      </w:pPr>
      <w:r w:rsidRPr="00C23229">
        <w:rPr>
          <w:rFonts w:asciiTheme="minorHAnsi" w:eastAsiaTheme="minorHAnsi" w:hAnsiTheme="minorHAnsi" w:cstheme="minorBidi"/>
          <w:b/>
          <w:bCs/>
          <w:lang w:eastAsia="en-US"/>
        </w:rPr>
        <w:t>LED lighting</w:t>
      </w:r>
      <w:r w:rsidRPr="00B0384F">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With many of our customers now operating longer hours, LED lighting helps improve employee wellbeing and lowers energy consumption and costs. Via our Essentials Marketplace, customers can easily and economically </w:t>
      </w:r>
      <w:r w:rsidRPr="00B0384F">
        <w:rPr>
          <w:rFonts w:asciiTheme="minorHAnsi" w:eastAsiaTheme="minorHAnsi" w:hAnsiTheme="minorHAnsi" w:cstheme="minorBidi"/>
          <w:lang w:eastAsia="en-US"/>
        </w:rPr>
        <w:t>upgrad</w:t>
      </w:r>
      <w:r>
        <w:rPr>
          <w:rFonts w:asciiTheme="minorHAnsi" w:eastAsiaTheme="minorHAnsi" w:hAnsiTheme="minorHAnsi" w:cstheme="minorBidi"/>
          <w:lang w:eastAsia="en-US"/>
        </w:rPr>
        <w:t>e</w:t>
      </w:r>
      <w:r w:rsidRPr="00B0384F">
        <w:rPr>
          <w:rFonts w:asciiTheme="minorHAnsi" w:eastAsiaTheme="minorHAnsi" w:hAnsiTheme="minorHAnsi" w:cstheme="minorBidi"/>
          <w:lang w:eastAsia="en-US"/>
        </w:rPr>
        <w:t xml:space="preserve"> to ‘smart’ LED warehouse lighting, with movement </w:t>
      </w:r>
      <w:r>
        <w:rPr>
          <w:rFonts w:asciiTheme="minorHAnsi" w:eastAsiaTheme="minorHAnsi" w:hAnsiTheme="minorHAnsi" w:cstheme="minorBidi"/>
          <w:lang w:eastAsia="en-US"/>
        </w:rPr>
        <w:t xml:space="preserve">sensors </w:t>
      </w:r>
      <w:r w:rsidRPr="00B0384F">
        <w:rPr>
          <w:rFonts w:asciiTheme="minorHAnsi" w:eastAsiaTheme="minorHAnsi" w:hAnsiTheme="minorHAnsi" w:cstheme="minorBidi"/>
          <w:lang w:eastAsia="en-US"/>
        </w:rPr>
        <w:t>and daylight control</w:t>
      </w:r>
      <w:r>
        <w:rPr>
          <w:rFonts w:asciiTheme="minorHAnsi" w:eastAsiaTheme="minorHAnsi" w:hAnsiTheme="minorHAnsi" w:cstheme="minorBidi"/>
          <w:lang w:eastAsia="en-US"/>
        </w:rPr>
        <w:t>s.</w:t>
      </w:r>
    </w:p>
    <w:p w14:paraId="227F4F95" w14:textId="77777777" w:rsidR="002F163C" w:rsidRPr="00C23229" w:rsidRDefault="002F163C" w:rsidP="002F163C">
      <w:pPr>
        <w:pStyle w:val="NormalWeb"/>
        <w:rPr>
          <w:rFonts w:asciiTheme="minorHAnsi" w:eastAsiaTheme="minorHAnsi" w:hAnsiTheme="minorHAnsi" w:cstheme="minorBidi"/>
          <w:lang w:eastAsia="en-US"/>
        </w:rPr>
      </w:pPr>
      <w:r w:rsidRPr="000D2904">
        <w:rPr>
          <w:rFonts w:asciiTheme="minorHAnsi" w:eastAsiaTheme="minorHAnsi" w:hAnsiTheme="minorHAnsi" w:cstheme="minorBidi"/>
          <w:b/>
          <w:bCs/>
          <w:lang w:eastAsia="en-US"/>
        </w:rPr>
        <w:t>Warehouse racking</w:t>
      </w:r>
      <w:r>
        <w:rPr>
          <w:rFonts w:asciiTheme="minorHAnsi" w:eastAsiaTheme="minorHAnsi" w:hAnsiTheme="minorHAnsi" w:cstheme="minorBidi"/>
          <w:lang w:eastAsia="en-US"/>
        </w:rPr>
        <w:t xml:space="preserve">: Fitting out a warehouse with racking can be a time-consuming and costly exercise. The know-how we already have about a customer’s space and our established network of suppliers allows us to be one step ahead when it comes to designing, procuring and installing </w:t>
      </w:r>
      <w:r w:rsidRPr="00842E43">
        <w:rPr>
          <w:rFonts w:asciiTheme="minorHAnsi" w:eastAsiaTheme="minorHAnsi" w:hAnsiTheme="minorHAnsi" w:cstheme="minorBidi"/>
          <w:lang w:eastAsia="en-US"/>
        </w:rPr>
        <w:t>standard racking, mezzanines or automated systems</w:t>
      </w:r>
      <w:r>
        <w:rPr>
          <w:rFonts w:asciiTheme="minorHAnsi" w:eastAsiaTheme="minorHAnsi" w:hAnsiTheme="minorHAnsi" w:cstheme="minorBidi"/>
          <w:lang w:eastAsia="en-US"/>
        </w:rPr>
        <w:t xml:space="preserve">. </w:t>
      </w:r>
      <w:r>
        <w:rPr>
          <w:rFonts w:ascii="UniversLTStd" w:hAnsi="UniversLTStd"/>
          <w:color w:val="FFFFFF"/>
          <w:sz w:val="20"/>
          <w:szCs w:val="20"/>
        </w:rPr>
        <w:t xml:space="preserve"> </w:t>
      </w:r>
      <w:r>
        <w:rPr>
          <w:rFonts w:asciiTheme="minorHAnsi" w:eastAsiaTheme="minorHAnsi" w:hAnsiTheme="minorHAnsi" w:cstheme="minorBidi"/>
          <w:lang w:eastAsia="en-US"/>
        </w:rPr>
        <w:t xml:space="preserve">Our global scale enables us to </w:t>
      </w:r>
      <w:r w:rsidRPr="00842E43">
        <w:rPr>
          <w:rFonts w:asciiTheme="minorHAnsi" w:eastAsiaTheme="minorHAnsi" w:hAnsiTheme="minorHAnsi" w:cstheme="minorBidi"/>
          <w:lang w:eastAsia="en-US"/>
        </w:rPr>
        <w:t xml:space="preserve">secure competitive market rates and provide innovative, tested solutions, so </w:t>
      </w:r>
      <w:r>
        <w:rPr>
          <w:rFonts w:asciiTheme="minorHAnsi" w:eastAsiaTheme="minorHAnsi" w:hAnsiTheme="minorHAnsi" w:cstheme="minorBidi"/>
          <w:lang w:eastAsia="en-US"/>
        </w:rPr>
        <w:t>customers</w:t>
      </w:r>
      <w:r w:rsidRPr="00842E43">
        <w:rPr>
          <w:rFonts w:asciiTheme="minorHAnsi" w:eastAsiaTheme="minorHAnsi" w:hAnsiTheme="minorHAnsi" w:cstheme="minorBidi"/>
          <w:lang w:eastAsia="en-US"/>
        </w:rPr>
        <w:t xml:space="preserve"> can </w:t>
      </w:r>
      <w:r>
        <w:rPr>
          <w:rFonts w:asciiTheme="minorHAnsi" w:eastAsiaTheme="minorHAnsi" w:hAnsiTheme="minorHAnsi" w:cstheme="minorBidi"/>
          <w:lang w:eastAsia="en-US"/>
        </w:rPr>
        <w:t>access</w:t>
      </w:r>
      <w:r w:rsidRPr="00842E43">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a wide range of </w:t>
      </w:r>
      <w:r w:rsidRPr="00842E43">
        <w:rPr>
          <w:rFonts w:asciiTheme="minorHAnsi" w:eastAsiaTheme="minorHAnsi" w:hAnsiTheme="minorHAnsi" w:cstheme="minorBidi"/>
          <w:lang w:eastAsia="en-US"/>
        </w:rPr>
        <w:t>top</w:t>
      </w:r>
      <w:r>
        <w:rPr>
          <w:rFonts w:asciiTheme="minorHAnsi" w:eastAsiaTheme="minorHAnsi" w:hAnsiTheme="minorHAnsi" w:cstheme="minorBidi"/>
          <w:lang w:eastAsia="en-US"/>
        </w:rPr>
        <w:t>-</w:t>
      </w:r>
      <w:r w:rsidRPr="00842E43">
        <w:rPr>
          <w:rFonts w:asciiTheme="minorHAnsi" w:eastAsiaTheme="minorHAnsi" w:hAnsiTheme="minorHAnsi" w:cstheme="minorBidi"/>
          <w:lang w:eastAsia="en-US"/>
        </w:rPr>
        <w:t xml:space="preserve">quality racking </w:t>
      </w:r>
      <w:r>
        <w:rPr>
          <w:rFonts w:asciiTheme="minorHAnsi" w:eastAsiaTheme="minorHAnsi" w:hAnsiTheme="minorHAnsi" w:cstheme="minorBidi"/>
          <w:lang w:eastAsia="en-US"/>
        </w:rPr>
        <w:t>solutions.</w:t>
      </w:r>
    </w:p>
    <w:p w14:paraId="091CC89F" w14:textId="77777777" w:rsidR="002F163C" w:rsidRDefault="002F163C" w:rsidP="002F163C">
      <w:pPr>
        <w:pStyle w:val="NormalWeb"/>
        <w:rPr>
          <w:rFonts w:asciiTheme="minorHAnsi" w:eastAsiaTheme="minorHAnsi" w:hAnsiTheme="minorHAnsi" w:cstheme="minorBidi"/>
          <w:lang w:eastAsia="en-US"/>
        </w:rPr>
      </w:pPr>
      <w:r w:rsidRPr="00842E43">
        <w:rPr>
          <w:rFonts w:asciiTheme="minorHAnsi" w:eastAsiaTheme="minorHAnsi" w:hAnsiTheme="minorHAnsi" w:cstheme="minorBidi"/>
          <w:b/>
          <w:bCs/>
          <w:lang w:eastAsia="en-US"/>
        </w:rPr>
        <w:t>Forklifts:</w:t>
      </w:r>
      <w:r w:rsidRPr="00842E43">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E</w:t>
      </w:r>
      <w:r w:rsidRPr="00842E43">
        <w:rPr>
          <w:rFonts w:asciiTheme="minorHAnsi" w:eastAsiaTheme="minorHAnsi" w:hAnsiTheme="minorHAnsi" w:cstheme="minorBidi"/>
          <w:lang w:eastAsia="en-US"/>
        </w:rPr>
        <w:t xml:space="preserve">ssential to the smooth running and efficient operation of any warehouse, our complete Forklift Solutions </w:t>
      </w:r>
      <w:r>
        <w:rPr>
          <w:rFonts w:asciiTheme="minorHAnsi" w:eastAsiaTheme="minorHAnsi" w:hAnsiTheme="minorHAnsi" w:cstheme="minorBidi"/>
          <w:lang w:eastAsia="en-US"/>
        </w:rPr>
        <w:t xml:space="preserve">provide </w:t>
      </w:r>
      <w:r w:rsidRPr="00842E43">
        <w:rPr>
          <w:rFonts w:asciiTheme="minorHAnsi" w:eastAsiaTheme="minorHAnsi" w:hAnsiTheme="minorHAnsi" w:cstheme="minorBidi"/>
          <w:lang w:eastAsia="en-US"/>
        </w:rPr>
        <w:t xml:space="preserve">customers </w:t>
      </w:r>
      <w:r>
        <w:rPr>
          <w:rFonts w:asciiTheme="minorHAnsi" w:eastAsiaTheme="minorHAnsi" w:hAnsiTheme="minorHAnsi" w:cstheme="minorBidi"/>
          <w:lang w:eastAsia="en-US"/>
        </w:rPr>
        <w:t xml:space="preserve">with </w:t>
      </w:r>
      <w:r w:rsidRPr="00842E43">
        <w:rPr>
          <w:rFonts w:asciiTheme="minorHAnsi" w:eastAsiaTheme="minorHAnsi" w:hAnsiTheme="minorHAnsi" w:cstheme="minorBidi"/>
          <w:lang w:eastAsia="en-US"/>
        </w:rPr>
        <w:t xml:space="preserve">a simple and cost-effective procurement solution </w:t>
      </w:r>
      <w:r>
        <w:rPr>
          <w:rFonts w:asciiTheme="minorHAnsi" w:eastAsiaTheme="minorHAnsi" w:hAnsiTheme="minorHAnsi" w:cstheme="minorBidi"/>
          <w:lang w:eastAsia="en-US"/>
        </w:rPr>
        <w:t>for</w:t>
      </w:r>
      <w:r w:rsidRPr="00842E43">
        <w:rPr>
          <w:rFonts w:asciiTheme="minorHAnsi" w:eastAsiaTheme="minorHAnsi" w:hAnsiTheme="minorHAnsi" w:cstheme="minorBidi"/>
          <w:lang w:eastAsia="en-US"/>
        </w:rPr>
        <w:t xml:space="preserve"> a selection of competitively priced, preconfigured forklifts, reach and pallet trucks</w:t>
      </w:r>
      <w:r>
        <w:rPr>
          <w:rFonts w:asciiTheme="minorHAnsi" w:eastAsiaTheme="minorHAnsi" w:hAnsiTheme="minorHAnsi" w:cstheme="minorBidi"/>
          <w:lang w:eastAsia="en-US"/>
        </w:rPr>
        <w:t>.</w:t>
      </w:r>
      <w:r w:rsidRPr="00842E43">
        <w:rPr>
          <w:rFonts w:asciiTheme="minorHAnsi" w:eastAsiaTheme="minorHAnsi" w:hAnsiTheme="minorHAnsi" w:cstheme="minorBidi"/>
          <w:lang w:eastAsia="en-US"/>
        </w:rPr>
        <w:t xml:space="preserve"> </w:t>
      </w:r>
    </w:p>
    <w:p w14:paraId="304925CC" w14:textId="078EC495" w:rsidR="002F163C" w:rsidRDefault="0097701E" w:rsidP="002F163C">
      <w:r>
        <w:t>In addition to our Essentials Marketplace in Europe, the next phases</w:t>
      </w:r>
      <w:r w:rsidR="002F163C">
        <w:t xml:space="preserve"> </w:t>
      </w:r>
      <w:r>
        <w:t>of our</w:t>
      </w:r>
      <w:r w:rsidR="002F163C">
        <w:t xml:space="preserve"> Prologis Essentials platform</w:t>
      </w:r>
      <w:r>
        <w:t xml:space="preserve"> will </w:t>
      </w:r>
      <w:r w:rsidR="002F163C">
        <w:t xml:space="preserve">include </w:t>
      </w:r>
      <w:r w:rsidR="0034166B">
        <w:t>F</w:t>
      </w:r>
      <w:r w:rsidR="002F163C">
        <w:t xml:space="preserve">acility </w:t>
      </w:r>
      <w:r w:rsidR="0034166B">
        <w:t>M</w:t>
      </w:r>
      <w:r w:rsidR="002F163C">
        <w:t>anagement</w:t>
      </w:r>
      <w:r w:rsidR="0034166B">
        <w:t xml:space="preserve"> </w:t>
      </w:r>
      <w:r w:rsidR="002F163C">
        <w:t xml:space="preserve">and </w:t>
      </w:r>
      <w:r w:rsidR="0034166B">
        <w:t>C</w:t>
      </w:r>
      <w:r w:rsidR="002F163C">
        <w:t xml:space="preserve">ustomer </w:t>
      </w:r>
      <w:r w:rsidR="0034166B">
        <w:t>R</w:t>
      </w:r>
      <w:r w:rsidR="002F163C">
        <w:t>esource services</w:t>
      </w:r>
      <w:r>
        <w:t xml:space="preserve">, to provide the highest care </w:t>
      </w:r>
      <w:r w:rsidR="00F70D0A">
        <w:t>in all customer interactions</w:t>
      </w:r>
      <w:r w:rsidR="002F163C">
        <w:t>.</w:t>
      </w:r>
    </w:p>
    <w:p w14:paraId="013BD922" w14:textId="77777777" w:rsidR="002F163C" w:rsidRDefault="002F163C" w:rsidP="002F163C"/>
    <w:p w14:paraId="2C19F6B7" w14:textId="398882D5" w:rsidR="00A027CC" w:rsidRPr="00F1548E" w:rsidRDefault="002F163C" w:rsidP="00F1548E">
      <w:r>
        <w:t xml:space="preserve">Click </w:t>
      </w:r>
      <w:r w:rsidRPr="002F682E">
        <w:rPr>
          <w:b/>
          <w:bCs/>
        </w:rPr>
        <w:t xml:space="preserve">here </w:t>
      </w:r>
      <w:r>
        <w:t>to download the</w:t>
      </w:r>
      <w:r w:rsidR="0034166B">
        <w:t xml:space="preserve"> Prologis</w:t>
      </w:r>
      <w:r>
        <w:t xml:space="preserve"> Essentials Marketplace brochure or visit</w:t>
      </w:r>
      <w:r w:rsidR="00FE5F57">
        <w:t xml:space="preserve"> </w:t>
      </w:r>
      <w:hyperlink r:id="rId7" w:history="1">
        <w:r w:rsidR="00A950FF" w:rsidRPr="00BF3B13">
          <w:rPr>
            <w:rStyle w:val="Hyperlink"/>
          </w:rPr>
          <w:t>www.prologis.es/en/prologis-essentials</w:t>
        </w:r>
      </w:hyperlink>
      <w:r w:rsidR="00A950FF">
        <w:t xml:space="preserve"> </w:t>
      </w:r>
      <w:hyperlink r:id="rId8" w:history="1"/>
      <w:r>
        <w:t>to find out more</w:t>
      </w:r>
      <w:r w:rsidR="00FE5F57">
        <w:t>.</w:t>
      </w:r>
    </w:p>
    <w:sectPr w:rsidR="00A027CC" w:rsidRPr="00F1548E" w:rsidSect="00241BF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DBD7E" w14:textId="77777777" w:rsidR="00865AE2" w:rsidRDefault="00865AE2" w:rsidP="00CD7BFE">
      <w:r>
        <w:separator/>
      </w:r>
    </w:p>
  </w:endnote>
  <w:endnote w:type="continuationSeparator" w:id="0">
    <w:p w14:paraId="6F115381" w14:textId="77777777" w:rsidR="00865AE2" w:rsidRDefault="00865AE2" w:rsidP="00C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LTStd">
    <w:altName w:val="Calibri"/>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B12E0" w14:textId="77777777" w:rsidR="00865AE2" w:rsidRDefault="00865AE2" w:rsidP="00CD7BFE">
      <w:r>
        <w:separator/>
      </w:r>
    </w:p>
  </w:footnote>
  <w:footnote w:type="continuationSeparator" w:id="0">
    <w:p w14:paraId="146B67CA" w14:textId="77777777" w:rsidR="00865AE2" w:rsidRDefault="00865AE2" w:rsidP="00CD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DD2A" w14:textId="20656EE7" w:rsidR="00CD7BFE" w:rsidRPr="00B52544" w:rsidRDefault="00CD7BFE" w:rsidP="00CD7BFE">
    <w:pPr>
      <w:pStyle w:val="NoSpacing"/>
    </w:pPr>
    <w:r w:rsidRPr="00E65DB0">
      <w:rPr>
        <w:noProof/>
      </w:rPr>
      <w:drawing>
        <wp:anchor distT="0" distB="0" distL="114300" distR="114300" simplePos="0" relativeHeight="251659264" behindDoc="0" locked="0" layoutInCell="1" allowOverlap="1" wp14:anchorId="528B3DAF" wp14:editId="42CA4D1F">
          <wp:simplePos x="0" y="0"/>
          <wp:positionH relativeFrom="margin">
            <wp:posOffset>4678952</wp:posOffset>
          </wp:positionH>
          <wp:positionV relativeFrom="page">
            <wp:posOffset>375920</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14:sizeRelH relativeFrom="margin">
            <wp14:pctWidth>0</wp14:pctWidth>
          </wp14:sizeRelH>
          <wp14:sizeRelV relativeFrom="margin">
            <wp14:pctHeight>0</wp14:pctHeight>
          </wp14:sizeRelV>
        </wp:anchor>
      </w:drawing>
    </w:r>
    <w:r w:rsidR="002F163C">
      <w:t>Essentials Marketplace – EU launch, feature story: sept 2020</w:t>
    </w:r>
  </w:p>
  <w:p w14:paraId="20BC6F5F" w14:textId="77777777" w:rsidR="00CD7BFE" w:rsidRPr="00CD7BFE" w:rsidRDefault="00CD7BFE" w:rsidP="00CD7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3A3D"/>
    <w:multiLevelType w:val="hybridMultilevel"/>
    <w:tmpl w:val="33000ADE"/>
    <w:lvl w:ilvl="0" w:tplc="13809352">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1B434C"/>
    <w:multiLevelType w:val="hybridMultilevel"/>
    <w:tmpl w:val="C47E89A4"/>
    <w:lvl w:ilvl="0" w:tplc="67AE01F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F2B93"/>
    <w:multiLevelType w:val="hybridMultilevel"/>
    <w:tmpl w:val="BA46BF44"/>
    <w:lvl w:ilvl="0" w:tplc="E22A152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65330F8"/>
    <w:multiLevelType w:val="hybridMultilevel"/>
    <w:tmpl w:val="16CA9CC0"/>
    <w:lvl w:ilvl="0" w:tplc="6F928F9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216E2"/>
    <w:multiLevelType w:val="hybridMultilevel"/>
    <w:tmpl w:val="19006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3C"/>
    <w:rsid w:val="00020ED5"/>
    <w:rsid w:val="000D5B02"/>
    <w:rsid w:val="000F3903"/>
    <w:rsid w:val="00241BF0"/>
    <w:rsid w:val="00285B16"/>
    <w:rsid w:val="002F163C"/>
    <w:rsid w:val="003011C0"/>
    <w:rsid w:val="00315CF5"/>
    <w:rsid w:val="0034166B"/>
    <w:rsid w:val="004721EC"/>
    <w:rsid w:val="007B0722"/>
    <w:rsid w:val="007B5D5A"/>
    <w:rsid w:val="00865AE2"/>
    <w:rsid w:val="008B53BC"/>
    <w:rsid w:val="0097701E"/>
    <w:rsid w:val="00A950FF"/>
    <w:rsid w:val="00B233FA"/>
    <w:rsid w:val="00B24C77"/>
    <w:rsid w:val="00B52544"/>
    <w:rsid w:val="00B5750C"/>
    <w:rsid w:val="00C57E7D"/>
    <w:rsid w:val="00CD7BFE"/>
    <w:rsid w:val="00DF1D1C"/>
    <w:rsid w:val="00E40ABB"/>
    <w:rsid w:val="00E41DB3"/>
    <w:rsid w:val="00F1548E"/>
    <w:rsid w:val="00F70D0A"/>
    <w:rsid w:val="00FB349F"/>
    <w:rsid w:val="00FC4C90"/>
    <w:rsid w:val="00FE5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A47BB8"/>
  <w15:chartTrackingRefBased/>
  <w15:docId w15:val="{F92B28AA-8BD8-4C5D-9CAB-E5CE8B3B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63C"/>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BFE"/>
    <w:pPr>
      <w:tabs>
        <w:tab w:val="center" w:pos="4513"/>
        <w:tab w:val="right" w:pos="9026"/>
      </w:tabs>
    </w:pPr>
    <w:rPr>
      <w:rFonts w:ascii="Calibri" w:eastAsiaTheme="minorEastAsia" w:hAnsi="Calibri" w:cs="Calibri"/>
      <w:sz w:val="22"/>
      <w:szCs w:val="22"/>
      <w:lang w:eastAsia="zh-CN"/>
    </w:rPr>
  </w:style>
  <w:style w:type="character" w:customStyle="1" w:styleId="HeaderChar">
    <w:name w:val="Header Char"/>
    <w:basedOn w:val="DefaultParagraphFont"/>
    <w:link w:val="Header"/>
    <w:uiPriority w:val="99"/>
    <w:rsid w:val="00CD7BFE"/>
  </w:style>
  <w:style w:type="paragraph" w:styleId="Footer">
    <w:name w:val="footer"/>
    <w:basedOn w:val="Normal"/>
    <w:link w:val="FooterChar"/>
    <w:uiPriority w:val="99"/>
    <w:unhideWhenUsed/>
    <w:rsid w:val="00CD7BFE"/>
    <w:pPr>
      <w:tabs>
        <w:tab w:val="center" w:pos="4513"/>
        <w:tab w:val="right" w:pos="9026"/>
      </w:tabs>
    </w:pPr>
    <w:rPr>
      <w:rFonts w:ascii="Calibri" w:eastAsiaTheme="minorEastAsia" w:hAnsi="Calibri" w:cs="Calibri"/>
      <w:sz w:val="22"/>
      <w:szCs w:val="22"/>
      <w:lang w:eastAsia="zh-CN"/>
    </w:rPr>
  </w:style>
  <w:style w:type="character" w:customStyle="1" w:styleId="FooterChar">
    <w:name w:val="Footer Char"/>
    <w:basedOn w:val="DefaultParagraphFont"/>
    <w:link w:val="Footer"/>
    <w:uiPriority w:val="99"/>
    <w:rsid w:val="00CD7BFE"/>
  </w:style>
  <w:style w:type="paragraph" w:styleId="NoSpacing">
    <w:name w:val="No Spacing"/>
    <w:uiPriority w:val="1"/>
    <w:qFormat/>
    <w:rsid w:val="00CD7BFE"/>
  </w:style>
  <w:style w:type="paragraph" w:styleId="ListParagraph">
    <w:name w:val="List Paragraph"/>
    <w:basedOn w:val="Normal"/>
    <w:uiPriority w:val="34"/>
    <w:qFormat/>
    <w:rsid w:val="000F3903"/>
    <w:pPr>
      <w:ind w:left="720"/>
    </w:pPr>
    <w:rPr>
      <w:rFonts w:ascii="Calibri" w:eastAsiaTheme="minorEastAsia" w:hAnsi="Calibri" w:cs="Calibri"/>
      <w:sz w:val="22"/>
      <w:szCs w:val="22"/>
      <w:lang w:eastAsia="zh-CN"/>
    </w:rPr>
  </w:style>
  <w:style w:type="paragraph" w:styleId="NormalWeb">
    <w:name w:val="Normal (Web)"/>
    <w:basedOn w:val="Normal"/>
    <w:uiPriority w:val="99"/>
    <w:unhideWhenUsed/>
    <w:rsid w:val="002F163C"/>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2F163C"/>
    <w:rPr>
      <w:sz w:val="16"/>
      <w:szCs w:val="16"/>
    </w:rPr>
  </w:style>
  <w:style w:type="paragraph" w:styleId="CommentText">
    <w:name w:val="annotation text"/>
    <w:basedOn w:val="Normal"/>
    <w:link w:val="CommentTextChar"/>
    <w:uiPriority w:val="99"/>
    <w:semiHidden/>
    <w:unhideWhenUsed/>
    <w:rsid w:val="002F163C"/>
    <w:rPr>
      <w:sz w:val="20"/>
      <w:szCs w:val="20"/>
    </w:rPr>
  </w:style>
  <w:style w:type="character" w:customStyle="1" w:styleId="CommentTextChar">
    <w:name w:val="Comment Text Char"/>
    <w:basedOn w:val="DefaultParagraphFont"/>
    <w:link w:val="CommentText"/>
    <w:uiPriority w:val="99"/>
    <w:semiHidden/>
    <w:rsid w:val="002F163C"/>
    <w:rPr>
      <w:rFonts w:eastAsiaTheme="minorHAnsi"/>
      <w:sz w:val="20"/>
      <w:szCs w:val="20"/>
      <w:lang w:val="en-GB" w:eastAsia="en-US"/>
    </w:rPr>
  </w:style>
  <w:style w:type="paragraph" w:styleId="BalloonText">
    <w:name w:val="Balloon Text"/>
    <w:basedOn w:val="Normal"/>
    <w:link w:val="BalloonTextChar"/>
    <w:uiPriority w:val="99"/>
    <w:semiHidden/>
    <w:unhideWhenUsed/>
    <w:rsid w:val="002F16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3C"/>
    <w:rPr>
      <w:rFonts w:ascii="Segoe UI" w:eastAsiaTheme="minorHAnsi" w:hAnsi="Segoe UI" w:cs="Segoe UI"/>
      <w:sz w:val="18"/>
      <w:szCs w:val="18"/>
      <w:lang w:val="en-GB" w:eastAsia="en-US"/>
    </w:rPr>
  </w:style>
  <w:style w:type="character" w:styleId="Hyperlink">
    <w:name w:val="Hyperlink"/>
    <w:basedOn w:val="DefaultParagraphFont"/>
    <w:uiPriority w:val="99"/>
    <w:unhideWhenUsed/>
    <w:rsid w:val="00FE5F57"/>
    <w:rPr>
      <w:color w:val="008E5B" w:themeColor="hyperlink"/>
      <w:u w:val="single"/>
    </w:rPr>
  </w:style>
  <w:style w:type="character" w:styleId="UnresolvedMention">
    <w:name w:val="Unresolved Mention"/>
    <w:basedOn w:val="DefaultParagraphFont"/>
    <w:uiPriority w:val="99"/>
    <w:semiHidden/>
    <w:unhideWhenUsed/>
    <w:rsid w:val="00FE5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3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logis.es/prologis-essentials" TargetMode="External"/><Relationship Id="rId3" Type="http://schemas.openxmlformats.org/officeDocument/2006/relationships/settings" Target="settings.xml"/><Relationship Id="rId7" Type="http://schemas.openxmlformats.org/officeDocument/2006/relationships/hyperlink" Target="http://www.prologis.es/en/prologis-essent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itt\Documents\Custom%20Office%20Templates\standard%20template.dotx" TargetMode="External"/></Relationships>
</file>

<file path=word/theme/theme1.xml><?xml version="1.0" encoding="utf-8"?>
<a:theme xmlns:a="http://schemas.openxmlformats.org/drawingml/2006/main" name="Prologis">
  <a:themeElements>
    <a:clrScheme name="Custom 1">
      <a:dk1>
        <a:srgbClr val="000000"/>
      </a:dk1>
      <a:lt1>
        <a:srgbClr val="FFFFFF"/>
      </a:lt1>
      <a:dk2>
        <a:srgbClr val="58595B"/>
      </a:dk2>
      <a:lt2>
        <a:srgbClr val="EFEFEF"/>
      </a:lt2>
      <a:accent1>
        <a:srgbClr val="1B4D4A"/>
      </a:accent1>
      <a:accent2>
        <a:srgbClr val="008E5B"/>
      </a:accent2>
      <a:accent3>
        <a:srgbClr val="82BC00"/>
      </a:accent3>
      <a:accent4>
        <a:srgbClr val="ADD735"/>
      </a:accent4>
      <a:accent5>
        <a:srgbClr val="23B2A9"/>
      </a:accent5>
      <a:accent6>
        <a:srgbClr val="2CB5E5"/>
      </a:accent6>
      <a:hlink>
        <a:srgbClr val="008E5B"/>
      </a:hlink>
      <a:folHlink>
        <a:srgbClr val="008E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template</Template>
  <TotalTime>0</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Raitt, Phil</dc:creator>
  <cp:keywords/>
  <dc:description/>
  <cp:lastModifiedBy>Dicop, Soraya</cp:lastModifiedBy>
  <cp:revision>2</cp:revision>
  <dcterms:created xsi:type="dcterms:W3CDTF">2020-09-16T15:56:00Z</dcterms:created>
  <dcterms:modified xsi:type="dcterms:W3CDTF">2020-09-16T15:56:00Z</dcterms:modified>
</cp:coreProperties>
</file>